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2"/>
      </w:tblGrid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CD1427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Гуранского</w:t>
            </w:r>
            <w:proofErr w:type="spellEnd"/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321FA8">
            <w:pPr>
              <w:pStyle w:val="aa"/>
              <w:ind w:right="-271"/>
              <w:jc w:val="left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 w:rsidR="00021E60">
              <w:rPr>
                <w:b/>
                <w:spacing w:val="20"/>
                <w:sz w:val="28"/>
              </w:rPr>
              <w:t>07</w:t>
            </w:r>
            <w:r w:rsidRPr="00FF7AB3">
              <w:rPr>
                <w:b/>
                <w:spacing w:val="20"/>
                <w:sz w:val="28"/>
              </w:rPr>
              <w:t xml:space="preserve">» </w:t>
            </w:r>
            <w:r w:rsidR="00021E60">
              <w:rPr>
                <w:b/>
                <w:spacing w:val="20"/>
                <w:sz w:val="28"/>
              </w:rPr>
              <w:t>дека</w:t>
            </w:r>
            <w:r w:rsidR="00CD1427">
              <w:rPr>
                <w:b/>
                <w:spacing w:val="20"/>
                <w:sz w:val="28"/>
              </w:rPr>
              <w:t>бря</w:t>
            </w:r>
            <w:r w:rsidRPr="00FF7AB3">
              <w:rPr>
                <w:b/>
                <w:spacing w:val="20"/>
                <w:sz w:val="28"/>
              </w:rPr>
              <w:t xml:space="preserve"> 20</w:t>
            </w:r>
            <w:r w:rsidR="00770E75">
              <w:rPr>
                <w:b/>
                <w:spacing w:val="20"/>
                <w:sz w:val="28"/>
              </w:rPr>
              <w:t>17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</w:t>
            </w:r>
            <w:r w:rsidR="00021E60">
              <w:rPr>
                <w:spacing w:val="20"/>
                <w:sz w:val="28"/>
              </w:rPr>
              <w:t xml:space="preserve">         </w:t>
            </w:r>
            <w:r w:rsidRPr="00FF7AB3">
              <w:rPr>
                <w:spacing w:val="20"/>
                <w:sz w:val="28"/>
              </w:rPr>
              <w:t xml:space="preserve"> </w:t>
            </w:r>
            <w:r w:rsidRPr="00FF7AB3">
              <w:rPr>
                <w:b/>
                <w:spacing w:val="20"/>
                <w:sz w:val="28"/>
              </w:rPr>
              <w:t xml:space="preserve">№ </w:t>
            </w:r>
            <w:r w:rsidR="00321FA8">
              <w:rPr>
                <w:b/>
                <w:spacing w:val="20"/>
                <w:sz w:val="28"/>
              </w:rPr>
              <w:t>61</w:t>
            </w:r>
            <w:bookmarkStart w:id="0" w:name="_GoBack"/>
            <w:bookmarkEnd w:id="0"/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021E60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с</w:t>
            </w:r>
            <w:proofErr w:type="gramEnd"/>
            <w:r>
              <w:rPr>
                <w:b/>
                <w:spacing w:val="20"/>
                <w:sz w:val="28"/>
              </w:rPr>
              <w:t>. Гуран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021E60" w:rsidRDefault="00021E60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EC5ABA" w:rsidRPr="00CB56B2" w:rsidRDefault="00021E60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приватизации жилья</w:t>
      </w: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21E60" w:rsidRDefault="00021E60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E60" w:rsidRDefault="00021E60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E60" w:rsidRDefault="00021E60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E60" w:rsidRDefault="00021E60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3F8" w:rsidRDefault="00021E60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Разрешить приватизацию жилья Поздняковой Любовь Григорьевне по адресу: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Гуран</w:t>
      </w:r>
      <w:proofErr w:type="gramEnd"/>
      <w:r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/>
          <w:sz w:val="28"/>
          <w:szCs w:val="28"/>
        </w:rPr>
        <w:t>Бурлова</w:t>
      </w:r>
      <w:proofErr w:type="spellEnd"/>
      <w:r>
        <w:rPr>
          <w:rFonts w:ascii="Times New Roman" w:hAnsi="Times New Roman"/>
          <w:sz w:val="28"/>
          <w:szCs w:val="28"/>
        </w:rPr>
        <w:t>, дом № 18.</w:t>
      </w:r>
    </w:p>
    <w:p w:rsidR="00021E60" w:rsidRDefault="00021E60" w:rsidP="00021E60">
      <w:pPr>
        <w:ind w:left="-142" w:right="283"/>
        <w:rPr>
          <w:rFonts w:ascii="Times New Roman" w:hAnsi="Times New Roman"/>
          <w:sz w:val="28"/>
          <w:szCs w:val="28"/>
        </w:rPr>
      </w:pPr>
    </w:p>
    <w:p w:rsidR="00021E60" w:rsidRDefault="00021E60" w:rsidP="00021E60">
      <w:pPr>
        <w:ind w:left="-142" w:right="283"/>
        <w:rPr>
          <w:rFonts w:ascii="Times New Roman" w:hAnsi="Times New Roman"/>
          <w:sz w:val="28"/>
          <w:szCs w:val="28"/>
        </w:rPr>
      </w:pPr>
    </w:p>
    <w:p w:rsidR="00021E60" w:rsidRDefault="00021E60" w:rsidP="00021E60">
      <w:pPr>
        <w:ind w:left="-142" w:right="283"/>
        <w:rPr>
          <w:rFonts w:ascii="Times New Roman" w:hAnsi="Times New Roman"/>
          <w:sz w:val="28"/>
          <w:szCs w:val="28"/>
        </w:rPr>
      </w:pPr>
    </w:p>
    <w:p w:rsidR="00021E60" w:rsidRDefault="00021E60" w:rsidP="00021E60">
      <w:pPr>
        <w:ind w:left="-142" w:right="283"/>
        <w:rPr>
          <w:rFonts w:ascii="Times New Roman" w:hAnsi="Times New Roman"/>
          <w:sz w:val="28"/>
          <w:szCs w:val="28"/>
        </w:rPr>
      </w:pPr>
    </w:p>
    <w:p w:rsidR="00021E60" w:rsidRDefault="00021E60" w:rsidP="00021E60">
      <w:pPr>
        <w:ind w:left="-142" w:right="283"/>
        <w:rPr>
          <w:rFonts w:ascii="Times New Roman" w:hAnsi="Times New Roman"/>
          <w:sz w:val="28"/>
          <w:szCs w:val="28"/>
        </w:rPr>
      </w:pPr>
    </w:p>
    <w:p w:rsidR="00021E60" w:rsidRDefault="00021E60" w:rsidP="00021E60">
      <w:pPr>
        <w:ind w:left="-142" w:right="283"/>
        <w:rPr>
          <w:rFonts w:ascii="Times New Roman" w:hAnsi="Times New Roman"/>
          <w:sz w:val="28"/>
          <w:szCs w:val="28"/>
        </w:rPr>
      </w:pPr>
    </w:p>
    <w:p w:rsidR="00021E60" w:rsidRDefault="00021E60" w:rsidP="00021E60">
      <w:pPr>
        <w:ind w:left="-142" w:right="283"/>
        <w:rPr>
          <w:rFonts w:ascii="Times New Roman" w:hAnsi="Times New Roman"/>
          <w:sz w:val="28"/>
          <w:szCs w:val="28"/>
        </w:rPr>
      </w:pPr>
    </w:p>
    <w:p w:rsidR="00021E60" w:rsidRDefault="00021E60" w:rsidP="00021E60">
      <w:pPr>
        <w:ind w:left="-142" w:right="283"/>
        <w:rPr>
          <w:rFonts w:ascii="Times New Roman" w:hAnsi="Times New Roman"/>
          <w:sz w:val="28"/>
          <w:szCs w:val="28"/>
        </w:rPr>
      </w:pPr>
    </w:p>
    <w:p w:rsidR="00021E60" w:rsidRDefault="00021E60" w:rsidP="00021E60">
      <w:pPr>
        <w:ind w:left="-142" w:right="283"/>
        <w:rPr>
          <w:rFonts w:ascii="Times New Roman" w:hAnsi="Times New Roman"/>
          <w:sz w:val="28"/>
          <w:szCs w:val="28"/>
        </w:rPr>
      </w:pPr>
    </w:p>
    <w:p w:rsidR="00021E60" w:rsidRDefault="00CB56B2" w:rsidP="00021E60">
      <w:pPr>
        <w:ind w:left="-142" w:right="283"/>
        <w:rPr>
          <w:rFonts w:ascii="Times New Roman" w:hAnsi="Times New Roman"/>
          <w:sz w:val="28"/>
        </w:rPr>
      </w:pPr>
      <w:r w:rsidRPr="00CD1427">
        <w:rPr>
          <w:rFonts w:ascii="Times New Roman" w:hAnsi="Times New Roman"/>
          <w:sz w:val="28"/>
        </w:rPr>
        <w:t>Глава</w:t>
      </w:r>
      <w:r w:rsidR="00021E60">
        <w:rPr>
          <w:rFonts w:ascii="Times New Roman" w:hAnsi="Times New Roman"/>
          <w:sz w:val="28"/>
        </w:rPr>
        <w:t xml:space="preserve"> администрации</w:t>
      </w:r>
    </w:p>
    <w:p w:rsidR="00CB56B2" w:rsidRPr="00CD1427" w:rsidRDefault="00CD1427" w:rsidP="00021E60">
      <w:pPr>
        <w:ind w:left="-142" w:right="283"/>
        <w:rPr>
          <w:rFonts w:ascii="Times New Roman" w:hAnsi="Times New Roman"/>
          <w:sz w:val="28"/>
        </w:rPr>
      </w:pPr>
      <w:proofErr w:type="spellStart"/>
      <w:r w:rsidRPr="00CD1427">
        <w:rPr>
          <w:rFonts w:ascii="Times New Roman" w:hAnsi="Times New Roman"/>
          <w:sz w:val="28"/>
        </w:rPr>
        <w:t>Гуранского</w:t>
      </w:r>
      <w:proofErr w:type="spellEnd"/>
      <w:r w:rsidR="00CB56B2" w:rsidRPr="00CD1427">
        <w:rPr>
          <w:rFonts w:ascii="Times New Roman" w:hAnsi="Times New Roman"/>
          <w:sz w:val="28"/>
        </w:rPr>
        <w:t xml:space="preserve"> сельского поселения   </w:t>
      </w:r>
      <w:r w:rsidR="00005A76" w:rsidRPr="00CD1427">
        <w:rPr>
          <w:rFonts w:ascii="Times New Roman" w:hAnsi="Times New Roman"/>
          <w:sz w:val="28"/>
        </w:rPr>
        <w:t xml:space="preserve">                    </w:t>
      </w:r>
      <w:r w:rsidR="00CB56B2" w:rsidRPr="00CD1427">
        <w:rPr>
          <w:rFonts w:ascii="Times New Roman" w:hAnsi="Times New Roman"/>
          <w:sz w:val="28"/>
        </w:rPr>
        <w:t xml:space="preserve">  </w:t>
      </w:r>
      <w:r w:rsidR="00DC7BDC" w:rsidRPr="00CD1427">
        <w:rPr>
          <w:rFonts w:ascii="Times New Roman" w:hAnsi="Times New Roman"/>
          <w:sz w:val="28"/>
        </w:rPr>
        <w:t xml:space="preserve">      </w:t>
      </w:r>
      <w:r w:rsidR="00021E60">
        <w:rPr>
          <w:rFonts w:ascii="Times New Roman" w:hAnsi="Times New Roman"/>
          <w:sz w:val="28"/>
        </w:rPr>
        <w:t xml:space="preserve">                                </w:t>
      </w:r>
      <w:r w:rsidRPr="00CD1427">
        <w:rPr>
          <w:rFonts w:ascii="Times New Roman" w:hAnsi="Times New Roman"/>
          <w:sz w:val="28"/>
        </w:rPr>
        <w:t>А.В. Греб</w:t>
      </w:r>
    </w:p>
    <w:p w:rsidR="00CB56B2" w:rsidRDefault="00CB56B2" w:rsidP="00CB56B2">
      <w:pPr>
        <w:tabs>
          <w:tab w:val="num" w:pos="720"/>
        </w:tabs>
        <w:ind w:left="-142" w:right="283"/>
        <w:rPr>
          <w:b/>
          <w:i/>
          <w:sz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A74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sectPr w:rsidR="00316221" w:rsidRPr="00287E9B" w:rsidSect="006E14A5">
      <w:type w:val="continuous"/>
      <w:pgSz w:w="11907" w:h="16840" w:code="9"/>
      <w:pgMar w:top="1134" w:right="567" w:bottom="1134" w:left="1134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FC" w:rsidRDefault="00DE62FC">
      <w:r>
        <w:separator/>
      </w:r>
    </w:p>
  </w:endnote>
  <w:endnote w:type="continuationSeparator" w:id="0">
    <w:p w:rsidR="00DE62FC" w:rsidRDefault="00DE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FC" w:rsidRDefault="00DE62FC">
      <w:r>
        <w:separator/>
      </w:r>
    </w:p>
  </w:footnote>
  <w:footnote w:type="continuationSeparator" w:id="0">
    <w:p w:rsidR="00DE62FC" w:rsidRDefault="00DE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2423eb7-e773-4542-8f9e-820e2d726e25"/>
  </w:docVars>
  <w:rsids>
    <w:rsidRoot w:val="00D36947"/>
    <w:rsid w:val="00005A76"/>
    <w:rsid w:val="00021E60"/>
    <w:rsid w:val="000365AD"/>
    <w:rsid w:val="000412E0"/>
    <w:rsid w:val="00054608"/>
    <w:rsid w:val="00055972"/>
    <w:rsid w:val="00063ED0"/>
    <w:rsid w:val="00065B32"/>
    <w:rsid w:val="00087BDC"/>
    <w:rsid w:val="000B3A4D"/>
    <w:rsid w:val="000C71FA"/>
    <w:rsid w:val="000D2585"/>
    <w:rsid w:val="000D6B4E"/>
    <w:rsid w:val="000D7556"/>
    <w:rsid w:val="000E67B1"/>
    <w:rsid w:val="000F46B7"/>
    <w:rsid w:val="00110FB1"/>
    <w:rsid w:val="001218B8"/>
    <w:rsid w:val="00122600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D318A"/>
    <w:rsid w:val="001F24F5"/>
    <w:rsid w:val="001F42C9"/>
    <w:rsid w:val="00201BFB"/>
    <w:rsid w:val="002237D0"/>
    <w:rsid w:val="00235D20"/>
    <w:rsid w:val="0025013C"/>
    <w:rsid w:val="002541B2"/>
    <w:rsid w:val="0025513B"/>
    <w:rsid w:val="002722D6"/>
    <w:rsid w:val="00272E7B"/>
    <w:rsid w:val="002852FB"/>
    <w:rsid w:val="00287383"/>
    <w:rsid w:val="00287E9B"/>
    <w:rsid w:val="00297983"/>
    <w:rsid w:val="00297A0A"/>
    <w:rsid w:val="002A1243"/>
    <w:rsid w:val="002A1D50"/>
    <w:rsid w:val="002A2C07"/>
    <w:rsid w:val="002C190F"/>
    <w:rsid w:val="002C2D2F"/>
    <w:rsid w:val="002E404B"/>
    <w:rsid w:val="002F49FA"/>
    <w:rsid w:val="002F5678"/>
    <w:rsid w:val="00316221"/>
    <w:rsid w:val="00321FA8"/>
    <w:rsid w:val="00327AB3"/>
    <w:rsid w:val="003505F7"/>
    <w:rsid w:val="003705DC"/>
    <w:rsid w:val="00371BB3"/>
    <w:rsid w:val="003823F8"/>
    <w:rsid w:val="003A27B1"/>
    <w:rsid w:val="003B52C9"/>
    <w:rsid w:val="003C717A"/>
    <w:rsid w:val="00400CAE"/>
    <w:rsid w:val="00400D84"/>
    <w:rsid w:val="00434C24"/>
    <w:rsid w:val="0044687C"/>
    <w:rsid w:val="00457C6F"/>
    <w:rsid w:val="00477567"/>
    <w:rsid w:val="00487519"/>
    <w:rsid w:val="00492602"/>
    <w:rsid w:val="004A72D1"/>
    <w:rsid w:val="004B6813"/>
    <w:rsid w:val="004D22C5"/>
    <w:rsid w:val="004E2EE8"/>
    <w:rsid w:val="004F6F74"/>
    <w:rsid w:val="00501A44"/>
    <w:rsid w:val="00505ED3"/>
    <w:rsid w:val="005064F1"/>
    <w:rsid w:val="00507E9F"/>
    <w:rsid w:val="005154F8"/>
    <w:rsid w:val="005612E5"/>
    <w:rsid w:val="00561488"/>
    <w:rsid w:val="00580172"/>
    <w:rsid w:val="00581430"/>
    <w:rsid w:val="005821E8"/>
    <w:rsid w:val="00596094"/>
    <w:rsid w:val="005A7431"/>
    <w:rsid w:val="005B6E01"/>
    <w:rsid w:val="005C6548"/>
    <w:rsid w:val="005D2D6D"/>
    <w:rsid w:val="005D5FB6"/>
    <w:rsid w:val="005E04DD"/>
    <w:rsid w:val="005E0784"/>
    <w:rsid w:val="005F6781"/>
    <w:rsid w:val="00604C0E"/>
    <w:rsid w:val="0060527D"/>
    <w:rsid w:val="006119C2"/>
    <w:rsid w:val="00626DCA"/>
    <w:rsid w:val="00636DAB"/>
    <w:rsid w:val="00653B6B"/>
    <w:rsid w:val="006570EA"/>
    <w:rsid w:val="006615BC"/>
    <w:rsid w:val="00680170"/>
    <w:rsid w:val="00680B6C"/>
    <w:rsid w:val="00681F26"/>
    <w:rsid w:val="00696D62"/>
    <w:rsid w:val="006B0CE1"/>
    <w:rsid w:val="006C060C"/>
    <w:rsid w:val="006C3D12"/>
    <w:rsid w:val="006D219F"/>
    <w:rsid w:val="006E001D"/>
    <w:rsid w:val="006E14A5"/>
    <w:rsid w:val="006F1F0D"/>
    <w:rsid w:val="007000C1"/>
    <w:rsid w:val="00706599"/>
    <w:rsid w:val="00711FA7"/>
    <w:rsid w:val="00722BE1"/>
    <w:rsid w:val="00725530"/>
    <w:rsid w:val="00726045"/>
    <w:rsid w:val="00733EEF"/>
    <w:rsid w:val="007448E3"/>
    <w:rsid w:val="00746DCD"/>
    <w:rsid w:val="00754E6C"/>
    <w:rsid w:val="00755662"/>
    <w:rsid w:val="0075606C"/>
    <w:rsid w:val="00762DB2"/>
    <w:rsid w:val="00770E75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D0B02"/>
    <w:rsid w:val="007E13DB"/>
    <w:rsid w:val="007E2CD9"/>
    <w:rsid w:val="007E3FAD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455C9"/>
    <w:rsid w:val="008602E6"/>
    <w:rsid w:val="00873863"/>
    <w:rsid w:val="00875647"/>
    <w:rsid w:val="0087592A"/>
    <w:rsid w:val="008A1E68"/>
    <w:rsid w:val="008B1261"/>
    <w:rsid w:val="008C0D89"/>
    <w:rsid w:val="008C5631"/>
    <w:rsid w:val="008D40F8"/>
    <w:rsid w:val="008F0A3D"/>
    <w:rsid w:val="008F5BF5"/>
    <w:rsid w:val="008F6BC3"/>
    <w:rsid w:val="0090519D"/>
    <w:rsid w:val="00920C40"/>
    <w:rsid w:val="00933013"/>
    <w:rsid w:val="00935E36"/>
    <w:rsid w:val="00936D77"/>
    <w:rsid w:val="00965EC6"/>
    <w:rsid w:val="00973A49"/>
    <w:rsid w:val="009819E7"/>
    <w:rsid w:val="009919F9"/>
    <w:rsid w:val="00997821"/>
    <w:rsid w:val="009A5F9F"/>
    <w:rsid w:val="009D09D2"/>
    <w:rsid w:val="009D2DC4"/>
    <w:rsid w:val="009D34ED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02A8"/>
    <w:rsid w:val="00A93A5D"/>
    <w:rsid w:val="00A94548"/>
    <w:rsid w:val="00AB27C3"/>
    <w:rsid w:val="00AB5A64"/>
    <w:rsid w:val="00AB5E48"/>
    <w:rsid w:val="00AB658D"/>
    <w:rsid w:val="00AC4508"/>
    <w:rsid w:val="00AC523A"/>
    <w:rsid w:val="00AE2123"/>
    <w:rsid w:val="00B05BA2"/>
    <w:rsid w:val="00B14FA8"/>
    <w:rsid w:val="00B30C20"/>
    <w:rsid w:val="00B60E80"/>
    <w:rsid w:val="00B76A04"/>
    <w:rsid w:val="00B82F92"/>
    <w:rsid w:val="00BA677A"/>
    <w:rsid w:val="00BB551E"/>
    <w:rsid w:val="00BC2E0D"/>
    <w:rsid w:val="00BD29E7"/>
    <w:rsid w:val="00BE6B34"/>
    <w:rsid w:val="00BF085E"/>
    <w:rsid w:val="00C000A3"/>
    <w:rsid w:val="00C00CF7"/>
    <w:rsid w:val="00C121D2"/>
    <w:rsid w:val="00C256D2"/>
    <w:rsid w:val="00C26C67"/>
    <w:rsid w:val="00C47371"/>
    <w:rsid w:val="00C50291"/>
    <w:rsid w:val="00C54228"/>
    <w:rsid w:val="00C85D0C"/>
    <w:rsid w:val="00C87DBF"/>
    <w:rsid w:val="00CB56B2"/>
    <w:rsid w:val="00CB57FE"/>
    <w:rsid w:val="00CD1427"/>
    <w:rsid w:val="00CD36A8"/>
    <w:rsid w:val="00CE5C58"/>
    <w:rsid w:val="00CE64AC"/>
    <w:rsid w:val="00CF283A"/>
    <w:rsid w:val="00D065F3"/>
    <w:rsid w:val="00D06A9C"/>
    <w:rsid w:val="00D322AF"/>
    <w:rsid w:val="00D36947"/>
    <w:rsid w:val="00D463A7"/>
    <w:rsid w:val="00D4694E"/>
    <w:rsid w:val="00D54FB7"/>
    <w:rsid w:val="00D746A0"/>
    <w:rsid w:val="00D87A42"/>
    <w:rsid w:val="00DA61E6"/>
    <w:rsid w:val="00DC262E"/>
    <w:rsid w:val="00DC6293"/>
    <w:rsid w:val="00DC7BDC"/>
    <w:rsid w:val="00DD247E"/>
    <w:rsid w:val="00DE62FC"/>
    <w:rsid w:val="00DE7B7E"/>
    <w:rsid w:val="00DF5BE3"/>
    <w:rsid w:val="00DF7B07"/>
    <w:rsid w:val="00E0320E"/>
    <w:rsid w:val="00E042F2"/>
    <w:rsid w:val="00E05574"/>
    <w:rsid w:val="00E22D61"/>
    <w:rsid w:val="00E242A8"/>
    <w:rsid w:val="00E37431"/>
    <w:rsid w:val="00E639F9"/>
    <w:rsid w:val="00E71986"/>
    <w:rsid w:val="00E81372"/>
    <w:rsid w:val="00E841B8"/>
    <w:rsid w:val="00EA14CA"/>
    <w:rsid w:val="00EA5727"/>
    <w:rsid w:val="00EB5EE9"/>
    <w:rsid w:val="00EB6E52"/>
    <w:rsid w:val="00EC5ABA"/>
    <w:rsid w:val="00ED035A"/>
    <w:rsid w:val="00ED6A04"/>
    <w:rsid w:val="00EE2669"/>
    <w:rsid w:val="00EE615A"/>
    <w:rsid w:val="00EF103A"/>
    <w:rsid w:val="00EF733D"/>
    <w:rsid w:val="00F42A2B"/>
    <w:rsid w:val="00F42A7A"/>
    <w:rsid w:val="00F57279"/>
    <w:rsid w:val="00F6735B"/>
    <w:rsid w:val="00F71783"/>
    <w:rsid w:val="00FA0E85"/>
    <w:rsid w:val="00FA1D57"/>
    <w:rsid w:val="00FD69D2"/>
    <w:rsid w:val="00FE02C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  <w:style w:type="paragraph" w:customStyle="1" w:styleId="ConsPlusNonformat">
    <w:name w:val="ConsPlusNonformat"/>
    <w:rsid w:val="003162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</Template>
  <TotalTime>98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Ирина Владимировна Дуденкова</dc:creator>
  <cp:lastModifiedBy>Element</cp:lastModifiedBy>
  <cp:revision>24</cp:revision>
  <cp:lastPrinted>2017-12-07T07:08:00Z</cp:lastPrinted>
  <dcterms:created xsi:type="dcterms:W3CDTF">2017-10-09T03:58:00Z</dcterms:created>
  <dcterms:modified xsi:type="dcterms:W3CDTF">2017-12-07T07:23:00Z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